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F" w:rsidRPr="00BA10F6" w:rsidRDefault="0039570F" w:rsidP="00AB236E">
      <w:pPr>
        <w:jc w:val="center"/>
        <w:rPr>
          <w:b/>
          <w:sz w:val="32"/>
          <w:szCs w:val="32"/>
          <w:u w:val="single"/>
        </w:rPr>
      </w:pPr>
      <w:r w:rsidRPr="00BA10F6">
        <w:rPr>
          <w:b/>
          <w:sz w:val="32"/>
          <w:szCs w:val="32"/>
          <w:u w:val="single"/>
        </w:rPr>
        <w:t>ACCEPTANCE OF ELECTION / APPOINTMENT</w:t>
      </w:r>
    </w:p>
    <w:p w:rsidR="0039570F" w:rsidRPr="00C15EB5" w:rsidRDefault="0039570F" w:rsidP="00AB236E">
      <w:pPr>
        <w:jc w:val="center"/>
        <w:rPr>
          <w:b/>
        </w:rPr>
      </w:pPr>
    </w:p>
    <w:p w:rsidR="0039570F" w:rsidRPr="00C15EB5" w:rsidRDefault="0039570F" w:rsidP="00AB236E">
      <w:pPr>
        <w:jc w:val="center"/>
        <w:rPr>
          <w:b/>
        </w:rPr>
      </w:pPr>
    </w:p>
    <w:p w:rsidR="0039570F" w:rsidRDefault="0039570F" w:rsidP="00AB236E">
      <w:pPr>
        <w:rPr>
          <w:b/>
          <w:sz w:val="24"/>
          <w:szCs w:val="24"/>
        </w:rPr>
      </w:pPr>
      <w:r w:rsidRPr="00BA10F6">
        <w:rPr>
          <w:b/>
          <w:sz w:val="24"/>
          <w:szCs w:val="24"/>
        </w:rPr>
        <w:t>TO</w:t>
      </w:r>
      <w:r w:rsidRPr="00BA10F6">
        <w:rPr>
          <w:b/>
          <w:sz w:val="24"/>
          <w:szCs w:val="24"/>
        </w:rPr>
        <w:tab/>
        <w:t xml:space="preserve">:  </w:t>
      </w:r>
      <w:r w:rsidRPr="00BA10F6">
        <w:rPr>
          <w:b/>
          <w:sz w:val="24"/>
          <w:szCs w:val="24"/>
        </w:rPr>
        <w:tab/>
        <w:t>The Board of Directors</w:t>
      </w:r>
    </w:p>
    <w:p w:rsidR="0039570F" w:rsidRPr="00BA10F6" w:rsidRDefault="0039570F" w:rsidP="00AB236E">
      <w:pPr>
        <w:rPr>
          <w:b/>
          <w:sz w:val="24"/>
          <w:szCs w:val="24"/>
        </w:rPr>
      </w:pPr>
    </w:p>
    <w:p w:rsidR="0039570F" w:rsidRPr="00BA10F6" w:rsidRDefault="0039570F" w:rsidP="00AB236E">
      <w:pPr>
        <w:rPr>
          <w:b/>
          <w:sz w:val="24"/>
          <w:szCs w:val="24"/>
        </w:rPr>
      </w:pPr>
      <w:r w:rsidRPr="00BA10F6">
        <w:rPr>
          <w:b/>
          <w:sz w:val="24"/>
          <w:szCs w:val="24"/>
        </w:rPr>
        <w:tab/>
      </w:r>
      <w:r w:rsidRPr="00BA10F6">
        <w:rPr>
          <w:b/>
          <w:sz w:val="24"/>
          <w:szCs w:val="24"/>
        </w:rPr>
        <w:tab/>
        <w:t>FETA FREIGHT SYSTEMS INTERNATIONAL</w:t>
      </w:r>
    </w:p>
    <w:p w:rsidR="0039570F" w:rsidRPr="00C15EB5" w:rsidRDefault="0039570F" w:rsidP="00AB236E"/>
    <w:p w:rsidR="0039570F" w:rsidRPr="00C15EB5" w:rsidRDefault="0039570F" w:rsidP="00AB236E"/>
    <w:p w:rsidR="0039570F" w:rsidRPr="00C15EB5" w:rsidRDefault="0039570F" w:rsidP="00AB236E">
      <w:r w:rsidRPr="00C15EB5">
        <w:t>Dear Sirs,</w:t>
      </w:r>
    </w:p>
    <w:p w:rsidR="0039570F" w:rsidRPr="00C15EB5" w:rsidRDefault="0039570F" w:rsidP="00AB236E"/>
    <w:p w:rsidR="0039570F" w:rsidRPr="00C15EB5" w:rsidRDefault="0039570F" w:rsidP="00AB236E"/>
    <w:p w:rsidR="0039570F" w:rsidRPr="00C15EB5" w:rsidRDefault="0039570F" w:rsidP="00AB236E">
      <w:pPr>
        <w:spacing w:line="276" w:lineRule="auto"/>
        <w:jc w:val="both"/>
      </w:pPr>
      <w:r>
        <w:t>I, _____________________________ hereby confirm that I</w:t>
      </w:r>
      <w:r w:rsidRPr="00C15EB5">
        <w:t xml:space="preserve"> accept election and appointment to act as</w:t>
      </w:r>
      <w:r>
        <w:t xml:space="preserve"> a</w:t>
      </w:r>
      <w:r w:rsidRPr="00C15EB5">
        <w:t xml:space="preserve"> Director of your Company as from</w:t>
      </w:r>
      <w:r>
        <w:t xml:space="preserve"> </w:t>
      </w:r>
      <w:r w:rsidRPr="00C15EB5">
        <w:rPr>
          <w:u w:val="single"/>
        </w:rPr>
        <w:t xml:space="preserve">          </w:t>
      </w:r>
      <w:r>
        <w:rPr>
          <w:u w:val="single"/>
        </w:rPr>
        <w:t xml:space="preserve">                     </w:t>
      </w:r>
      <w:r w:rsidRPr="00C15EB5">
        <w:rPr>
          <w:u w:val="single"/>
        </w:rPr>
        <w:t xml:space="preserve">         </w:t>
      </w:r>
      <w:r w:rsidRPr="00C15EB5">
        <w:t xml:space="preserve">. </w:t>
      </w:r>
      <w:r>
        <w:rPr>
          <w:w w:val="105"/>
        </w:rPr>
        <w:t>I further confirm that I have read, understand and accept the duties and obligations of a Director as detailed in the FFSI Constitution, and that I believe I have the time available to attend to the affairs of FFSI.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I further acknowledge that I shall not either during or after serving any term as a director of FFSI disclose any matter of a confidential </w:t>
      </w:r>
      <w:r>
        <w:rPr>
          <w:spacing w:val="-2"/>
          <w:w w:val="105"/>
        </w:rPr>
        <w:t>nature.</w:t>
      </w:r>
    </w:p>
    <w:p w:rsidR="0039570F" w:rsidRPr="00C15EB5" w:rsidRDefault="0039570F" w:rsidP="00AB236E"/>
    <w:p w:rsidR="0039570F" w:rsidRPr="00C15EB5" w:rsidRDefault="0039570F" w:rsidP="00AB236E">
      <w:pPr>
        <w:tabs>
          <w:tab w:val="left" w:pos="5220"/>
        </w:tabs>
      </w:pPr>
    </w:p>
    <w:p w:rsidR="0039570F" w:rsidRPr="00C15EB5" w:rsidRDefault="0039570F" w:rsidP="00AB236E">
      <w:pPr>
        <w:pStyle w:val="Header"/>
        <w:tabs>
          <w:tab w:val="clear" w:pos="4320"/>
          <w:tab w:val="clear" w:pos="8640"/>
          <w:tab w:val="left" w:pos="5220"/>
          <w:tab w:val="left" w:pos="5670"/>
        </w:tabs>
      </w:pPr>
      <w:r w:rsidRPr="00C15EB5">
        <w:tab/>
        <w:t xml:space="preserve">   Yours faithfully,</w:t>
      </w:r>
    </w:p>
    <w:p w:rsidR="0039570F" w:rsidRPr="00C15EB5" w:rsidRDefault="0039570F" w:rsidP="00AB236E">
      <w:pPr>
        <w:tabs>
          <w:tab w:val="left" w:pos="5220"/>
          <w:tab w:val="left" w:pos="5670"/>
        </w:tabs>
      </w:pPr>
    </w:p>
    <w:p w:rsidR="0039570F" w:rsidRDefault="0039570F" w:rsidP="00AB236E">
      <w:pPr>
        <w:tabs>
          <w:tab w:val="left" w:pos="5220"/>
          <w:tab w:val="left" w:pos="5670"/>
        </w:tabs>
      </w:pPr>
    </w:p>
    <w:p w:rsidR="0039570F" w:rsidRPr="00C15EB5" w:rsidRDefault="0039570F" w:rsidP="00AB236E">
      <w:pPr>
        <w:tabs>
          <w:tab w:val="left" w:pos="5220"/>
          <w:tab w:val="left" w:pos="5670"/>
        </w:tabs>
      </w:pPr>
    </w:p>
    <w:p w:rsidR="0039570F" w:rsidRPr="00C15EB5" w:rsidRDefault="0039570F" w:rsidP="00AB236E">
      <w:pPr>
        <w:tabs>
          <w:tab w:val="left" w:pos="5220"/>
          <w:tab w:val="left" w:pos="5670"/>
        </w:tabs>
      </w:pPr>
    </w:p>
    <w:p w:rsidR="0039570F" w:rsidRDefault="0039570F" w:rsidP="00AB236E">
      <w:pPr>
        <w:pStyle w:val="Header"/>
        <w:tabs>
          <w:tab w:val="clear" w:pos="4320"/>
          <w:tab w:val="clear" w:pos="8640"/>
          <w:tab w:val="left" w:pos="5220"/>
          <w:tab w:val="left" w:pos="5670"/>
        </w:tabs>
      </w:pPr>
      <w:r w:rsidRPr="00C15EB5">
        <w:tab/>
        <w:t>_________________</w:t>
      </w:r>
      <w:r>
        <w:t>_______________</w:t>
      </w:r>
    </w:p>
    <w:p w:rsidR="0039570F" w:rsidRDefault="0039570F" w:rsidP="00AB236E">
      <w:pPr>
        <w:tabs>
          <w:tab w:val="left" w:pos="5220"/>
          <w:tab w:val="left" w:pos="5670"/>
        </w:tabs>
      </w:pPr>
      <w:r w:rsidRPr="00C15EB5">
        <w:tab/>
      </w:r>
      <w:r>
        <w:t xml:space="preserve">   </w:t>
      </w:r>
      <w:r w:rsidRPr="00C15EB5">
        <w:t xml:space="preserve"> (Signature)</w:t>
      </w:r>
    </w:p>
    <w:p w:rsidR="0039570F" w:rsidRDefault="0039570F" w:rsidP="00AB236E">
      <w:pPr>
        <w:tabs>
          <w:tab w:val="left" w:pos="5220"/>
          <w:tab w:val="left" w:pos="5670"/>
        </w:tabs>
      </w:pPr>
    </w:p>
    <w:p w:rsidR="0039570F" w:rsidRPr="00C15EB5" w:rsidRDefault="0039570F" w:rsidP="00AB236E">
      <w:pPr>
        <w:tabs>
          <w:tab w:val="left" w:pos="5220"/>
          <w:tab w:val="left" w:pos="5670"/>
        </w:tabs>
      </w:pPr>
      <w:r>
        <w:tab/>
        <w:t xml:space="preserve">Date: </w:t>
      </w:r>
    </w:p>
    <w:p w:rsidR="0039570F" w:rsidRDefault="0039570F" w:rsidP="00AB236E">
      <w:pPr>
        <w:jc w:val="both"/>
      </w:pPr>
    </w:p>
    <w:p w:rsidR="0039570F" w:rsidRDefault="0039570F" w:rsidP="00AB236E">
      <w:pPr>
        <w:jc w:val="both"/>
      </w:pPr>
    </w:p>
    <w:p w:rsidR="0039570F" w:rsidRPr="00C15EB5" w:rsidRDefault="0039570F" w:rsidP="00AB236E">
      <w:pPr>
        <w:jc w:val="both"/>
        <w:rPr>
          <w:b/>
          <w:u w:val="single"/>
        </w:rPr>
      </w:pPr>
      <w:r w:rsidRPr="00C15EB5">
        <w:rPr>
          <w:b/>
          <w:u w:val="single"/>
        </w:rPr>
        <w:t>PARTICULARS</w:t>
      </w:r>
    </w:p>
    <w:p w:rsidR="0039570F" w:rsidRPr="00C15EB5" w:rsidRDefault="0039570F" w:rsidP="00AB236E">
      <w:pPr>
        <w:jc w:val="both"/>
        <w:rPr>
          <w:u w:val="single"/>
        </w:rPr>
      </w:pPr>
    </w:p>
    <w:p w:rsidR="0039570F" w:rsidRPr="00C15EB5" w:rsidRDefault="0039570F" w:rsidP="00AB236E">
      <w:pPr>
        <w:jc w:val="both"/>
      </w:pPr>
      <w:r w:rsidRPr="00C15EB5">
        <w:t>Full Name</w:t>
      </w:r>
      <w:r w:rsidRPr="00C15EB5">
        <w:tab/>
      </w:r>
      <w:r w:rsidRPr="00C15EB5">
        <w:tab/>
      </w:r>
      <w:r w:rsidRPr="00C15EB5">
        <w:tab/>
        <w:t>:</w:t>
      </w: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  <w:r w:rsidRPr="00C15EB5">
        <w:t xml:space="preserve">Residential or </w:t>
      </w:r>
    </w:p>
    <w:p w:rsidR="0039570F" w:rsidRPr="00C15EB5" w:rsidRDefault="0039570F" w:rsidP="00AB236E">
      <w:pPr>
        <w:jc w:val="both"/>
      </w:pPr>
      <w:r w:rsidRPr="00C15EB5">
        <w:t>Registered Office Address</w:t>
      </w:r>
      <w:r w:rsidRPr="00C15EB5">
        <w:tab/>
      </w:r>
      <w:r w:rsidRPr="00C15EB5">
        <w:tab/>
        <w:t>:</w:t>
      </w: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  <w:r w:rsidRPr="00C15EB5">
        <w:t>Telephone No.</w:t>
      </w:r>
      <w:r w:rsidRPr="00C15EB5">
        <w:tab/>
      </w:r>
      <w:r w:rsidRPr="00C15EB5">
        <w:tab/>
      </w:r>
      <w:r w:rsidRPr="00C15EB5">
        <w:tab/>
        <w:t>:</w:t>
      </w: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  <w:r w:rsidRPr="00C15EB5">
        <w:t>eMail Address</w:t>
      </w:r>
      <w:r w:rsidRPr="00C15EB5">
        <w:tab/>
      </w:r>
      <w:r w:rsidRPr="00C15EB5">
        <w:tab/>
      </w:r>
      <w:r w:rsidRPr="00C15EB5">
        <w:tab/>
        <w:t>:</w:t>
      </w: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  <w:r w:rsidRPr="00C15EB5">
        <w:t>Nationality</w:t>
      </w:r>
      <w:r w:rsidRPr="00C15EB5">
        <w:tab/>
      </w:r>
      <w:r w:rsidRPr="00C15EB5">
        <w:tab/>
      </w:r>
      <w:r w:rsidRPr="00C15EB5">
        <w:tab/>
        <w:t>:</w:t>
      </w: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</w:p>
    <w:p w:rsidR="0039570F" w:rsidRPr="00C15EB5" w:rsidRDefault="0039570F" w:rsidP="00AB236E">
      <w:pPr>
        <w:jc w:val="both"/>
      </w:pPr>
      <w:r w:rsidRPr="00C15EB5">
        <w:t>Passport No.</w:t>
      </w:r>
      <w:r w:rsidRPr="00C15EB5">
        <w:tab/>
      </w:r>
      <w:r w:rsidRPr="00C15EB5">
        <w:tab/>
      </w:r>
      <w:r w:rsidRPr="00C15EB5">
        <w:tab/>
        <w:t>:</w:t>
      </w:r>
    </w:p>
    <w:p w:rsidR="0039570F" w:rsidRPr="00C15EB5" w:rsidRDefault="0039570F" w:rsidP="00AB236E">
      <w:pPr>
        <w:jc w:val="both"/>
      </w:pPr>
    </w:p>
    <w:p w:rsidR="0039570F" w:rsidRPr="00060644" w:rsidRDefault="0039570F" w:rsidP="00AB236E">
      <w:pPr>
        <w:jc w:val="both"/>
      </w:pPr>
    </w:p>
    <w:p w:rsidR="0039570F" w:rsidRDefault="0039570F" w:rsidP="00AB236E">
      <w:pPr>
        <w:jc w:val="both"/>
      </w:pPr>
      <w:r w:rsidRPr="00C15EB5">
        <w:t>Date of Birth</w:t>
      </w:r>
      <w:r w:rsidRPr="00C15EB5">
        <w:tab/>
      </w:r>
      <w:r w:rsidRPr="00C15EB5">
        <w:tab/>
      </w:r>
      <w:r w:rsidRPr="00C15EB5">
        <w:tab/>
        <w:t>:</w:t>
      </w:r>
    </w:p>
    <w:p w:rsidR="0039570F" w:rsidRDefault="0039570F"/>
    <w:sectPr w:rsidR="0039570F" w:rsidSect="00E97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6E"/>
    <w:rsid w:val="000417D8"/>
    <w:rsid w:val="00060644"/>
    <w:rsid w:val="0039570F"/>
    <w:rsid w:val="004A4B6D"/>
    <w:rsid w:val="004C0067"/>
    <w:rsid w:val="005C53FD"/>
    <w:rsid w:val="00814A7A"/>
    <w:rsid w:val="008F3C6B"/>
    <w:rsid w:val="00AB236E"/>
    <w:rsid w:val="00BA10F6"/>
    <w:rsid w:val="00C15EB5"/>
    <w:rsid w:val="00E9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6E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2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36E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Tong</dc:creator>
  <cp:keywords/>
  <dc:description/>
  <cp:lastModifiedBy>Mike</cp:lastModifiedBy>
  <cp:revision>2</cp:revision>
  <dcterms:created xsi:type="dcterms:W3CDTF">2021-01-19T10:23:00Z</dcterms:created>
  <dcterms:modified xsi:type="dcterms:W3CDTF">2024-03-14T16:06:00Z</dcterms:modified>
</cp:coreProperties>
</file>